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532B" w14:textId="77777777" w:rsidR="00EF120A" w:rsidRPr="00AA6B22" w:rsidRDefault="00EF120A" w:rsidP="00EF120A">
      <w:pPr>
        <w:pStyle w:val="Address"/>
        <w:rPr>
          <w:sz w:val="24"/>
          <w:szCs w:val="24"/>
        </w:rPr>
      </w:pPr>
    </w:p>
    <w:p w14:paraId="2C377DED" w14:textId="77777777" w:rsidR="00AA6B22" w:rsidRPr="00AA6B22" w:rsidRDefault="00AA6B22" w:rsidP="00EF120A">
      <w:pPr>
        <w:pStyle w:val="Address"/>
        <w:rPr>
          <w:rFonts w:ascii="Times New Roman" w:hAnsi="Times New Roman" w:cs="Times New Roman"/>
          <w:b/>
          <w:sz w:val="24"/>
          <w:szCs w:val="24"/>
        </w:rPr>
      </w:pPr>
      <w:r w:rsidRPr="00AA6B22">
        <w:rPr>
          <w:noProof/>
          <w:sz w:val="24"/>
          <w:szCs w:val="24"/>
          <w:lang w:eastAsia="en-US"/>
        </w:rPr>
        <w:drawing>
          <wp:inline distT="0" distB="0" distL="0" distR="0" wp14:anchorId="2B486D6F" wp14:editId="149B10AC">
            <wp:extent cx="1394460" cy="1249680"/>
            <wp:effectExtent l="0" t="0" r="0" b="7620"/>
            <wp:docPr id="2" name="Picture 2" descr="C:\Users\adriana.bejko\Download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bejko\Downloads\LOGO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B22">
        <w:rPr>
          <w:rFonts w:ascii="Times New Roman" w:hAnsi="Times New Roman" w:cs="Times New Roman"/>
          <w:b/>
          <w:sz w:val="24"/>
          <w:szCs w:val="24"/>
        </w:rPr>
        <w:t>FLETE ANKETE PER PRINDERIT</w:t>
      </w:r>
    </w:p>
    <w:p w14:paraId="67E6B6C0" w14:textId="77777777" w:rsidR="00AA6B22" w:rsidRPr="00AA6B22" w:rsidRDefault="00AA6B22" w:rsidP="00EF120A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b/>
          <w:sz w:val="24"/>
          <w:szCs w:val="24"/>
        </w:rPr>
        <w:t xml:space="preserve">Te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dashur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Prinder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te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Femijeve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te “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Folese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Shqiponjave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8FDD2CC" w14:textId="77777777" w:rsidR="00AA6B22" w:rsidRPr="00AA6B22" w:rsidRDefault="00AA6B22" w:rsidP="00EF120A">
      <w:pPr>
        <w:pStyle w:val="Address"/>
        <w:rPr>
          <w:rFonts w:ascii="Times New Roman" w:hAnsi="Times New Roman" w:cs="Times New Roman"/>
          <w:sz w:val="24"/>
          <w:szCs w:val="24"/>
        </w:rPr>
      </w:pPr>
    </w:p>
    <w:p w14:paraId="5C8C96ED" w14:textId="77777777" w:rsidR="00AA6B22" w:rsidRPr="00AA6B22" w:rsidRDefault="00AA6B22" w:rsidP="00EF120A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Javen 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ardheshme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silleni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pyetsor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plotesuar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:</w:t>
      </w:r>
    </w:p>
    <w:p w14:paraId="1886F27E" w14:textId="77777777" w:rsidR="00AA6B22" w:rsidRPr="00AA6B22" w:rsidRDefault="00AA6B22" w:rsidP="00EF120A">
      <w:pPr>
        <w:pStyle w:val="Address"/>
        <w:rPr>
          <w:rFonts w:ascii="Times New Roman" w:hAnsi="Times New Roman" w:cs="Times New Roman"/>
          <w:sz w:val="24"/>
          <w:szCs w:val="24"/>
        </w:rPr>
      </w:pPr>
    </w:p>
    <w:p w14:paraId="0C1190F0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22">
        <w:rPr>
          <w:rFonts w:ascii="Times New Roman" w:hAnsi="Times New Roman" w:cs="Times New Roman"/>
          <w:sz w:val="24"/>
          <w:szCs w:val="24"/>
        </w:rPr>
        <w:t>Ḉfare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pershtypjesh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diten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e pare?...........................................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18F1ED67" w14:textId="77777777" w:rsidR="00AA6B22" w:rsidRPr="00AA6B22" w:rsidRDefault="00AA6B22" w:rsidP="00AA6B22">
      <w:pPr>
        <w:pStyle w:val="Address"/>
        <w:ind w:left="720"/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D5453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deshironi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marre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pjese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montazhin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muziko-letrar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“Jam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krenar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”?</w:t>
      </w:r>
    </w:p>
    <w:p w14:paraId="2A08A7B4" w14:textId="77777777" w:rsidR="00AA6B22" w:rsidRPr="00AA6B22" w:rsidRDefault="00AA6B22" w:rsidP="00AA6B22">
      <w:pPr>
        <w:pStyle w:val="Address"/>
        <w:ind w:left="3600"/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B45B1" wp14:editId="460D5B69">
                <wp:simplePos x="0" y="0"/>
                <wp:positionH relativeFrom="column">
                  <wp:posOffset>3268980</wp:posOffset>
                </wp:positionH>
                <wp:positionV relativeFrom="paragraph">
                  <wp:posOffset>-635</wp:posOffset>
                </wp:positionV>
                <wp:extent cx="259080" cy="1905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6BE2E" id="Rounded Rectangle 3" o:spid="_x0000_s1026" style="position:absolute;margin-left:257.4pt;margin-top:-.05pt;width:20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" fillcolor="white [3201]" strokecolor="#f79646 [3209]" strokeweight="2pt"/>
            </w:pict>
          </mc:Fallback>
        </mc:AlternateContent>
      </w:r>
      <w:r w:rsidRPr="00AA6B2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A942" wp14:editId="750201D8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</wp:posOffset>
                </wp:positionV>
                <wp:extent cx="259080" cy="190500"/>
                <wp:effectExtent l="0" t="0" r="266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5AB0C" id="Rounded Rectangle 1" o:spid="_x0000_s1026" style="position:absolute;margin-left:201pt;margin-top:1.15pt;width:20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ZiaQIAAB4FAAAOAAAAZHJzL2Uyb0RvYy54bWysVN9P2zAQfp+0/8Hy+0haAYOKFFVFTJMQ&#10;oAL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" fillcolor="white [3201]" strokecolor="#f79646 [3209]" strokeweight="2pt"/>
            </w:pict>
          </mc:Fallback>
        </mc:AlternateContent>
      </w:r>
      <w:r w:rsidRPr="00AA6B22">
        <w:rPr>
          <w:rFonts w:ascii="Times New Roman" w:hAnsi="Times New Roman" w:cs="Times New Roman"/>
          <w:sz w:val="24"/>
          <w:szCs w:val="24"/>
        </w:rPr>
        <w:t xml:space="preserve">JO            PO </w:t>
      </w:r>
    </w:p>
    <w:p w14:paraId="29167D08" w14:textId="77777777" w:rsidR="00AA6B22" w:rsidRPr="00AA6B22" w:rsidRDefault="00AA6B22" w:rsidP="00AA6B22">
      <w:pPr>
        <w:pStyle w:val="Addres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kostum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kombetar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kuq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femijen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</w:t>
      </w:r>
    </w:p>
    <w:p w14:paraId="5EC7712C" w14:textId="77777777" w:rsidR="00AA6B22" w:rsidRPr="00AA6B22" w:rsidRDefault="00AA6B22" w:rsidP="00AA6B22">
      <w:pPr>
        <w:pStyle w:val="Addres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22">
        <w:rPr>
          <w:rFonts w:ascii="Times New Roman" w:hAnsi="Times New Roman" w:cs="Times New Roman"/>
          <w:sz w:val="24"/>
          <w:szCs w:val="24"/>
        </w:rPr>
        <w:t>Cfare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beje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?:</w:t>
      </w:r>
    </w:p>
    <w:p w14:paraId="244D99F3" w14:textId="77777777" w:rsidR="00AA6B22" w:rsidRPr="00AA6B22" w:rsidRDefault="00AA6B22" w:rsidP="00AA6B22">
      <w:pPr>
        <w:pStyle w:val="Address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22">
        <w:rPr>
          <w:rFonts w:ascii="Times New Roman" w:hAnsi="Times New Roman" w:cs="Times New Roman"/>
          <w:sz w:val="24"/>
          <w:szCs w:val="24"/>
        </w:rPr>
        <w:t>Reciton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………</w:t>
      </w:r>
    </w:p>
    <w:p w14:paraId="5017C782" w14:textId="77777777" w:rsidR="00AA6B22" w:rsidRPr="00AA6B22" w:rsidRDefault="00AA6B22" w:rsidP="00AA6B22">
      <w:pPr>
        <w:pStyle w:val="Address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Kendon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………</w:t>
      </w:r>
    </w:p>
    <w:p w14:paraId="3B4DA3F6" w14:textId="77777777" w:rsidR="00AA6B22" w:rsidRPr="00AA6B22" w:rsidRDefault="00AA6B22" w:rsidP="00AA6B22">
      <w:pPr>
        <w:pStyle w:val="Address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22">
        <w:rPr>
          <w:rFonts w:ascii="Times New Roman" w:hAnsi="Times New Roman" w:cs="Times New Roman"/>
          <w:sz w:val="24"/>
          <w:szCs w:val="24"/>
        </w:rPr>
        <w:t>Vallzon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………</w:t>
      </w:r>
    </w:p>
    <w:p w14:paraId="2C97F720" w14:textId="77777777" w:rsidR="00AA6B22" w:rsidRPr="00AA6B22" w:rsidRDefault="00AA6B22" w:rsidP="00AA6B22">
      <w:pPr>
        <w:pStyle w:val="Address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Luan ne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vegel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muzikore</w:t>
      </w:r>
      <w:proofErr w:type="spellEnd"/>
    </w:p>
    <w:p w14:paraId="5CF04989" w14:textId="77777777" w:rsidR="00AA6B22" w:rsidRPr="00AA6B22" w:rsidRDefault="00AA6B22" w:rsidP="00AA6B22">
      <w:pPr>
        <w:pStyle w:val="Address"/>
        <w:ind w:left="2160"/>
        <w:rPr>
          <w:rFonts w:ascii="Times New Roman" w:hAnsi="Times New Roman" w:cs="Times New Roman"/>
          <w:sz w:val="24"/>
          <w:szCs w:val="24"/>
        </w:rPr>
      </w:pPr>
    </w:p>
    <w:p w14:paraId="0941EE7B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blere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femijes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dosje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shkollen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?....................</w:t>
      </w:r>
    </w:p>
    <w:p w14:paraId="416692C4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blere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femijes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USB per te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ruajtur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?.........</w:t>
      </w:r>
    </w:p>
    <w:p w14:paraId="171937E1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dhene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femijes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dicka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me hanger ne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pushim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klasave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?.....</w:t>
      </w:r>
    </w:p>
    <w:p w14:paraId="3D8181F0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dhene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dicka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per te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pire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, juice)?........</w:t>
      </w:r>
    </w:p>
    <w:p w14:paraId="2C62ADCE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pergatitur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femija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klasen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javes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</w:t>
      </w:r>
    </w:p>
    <w:p w14:paraId="60B2749A" w14:textId="77777777" w:rsidR="00AA6B22" w:rsidRPr="00AA6B22" w:rsidRDefault="00AA6B22" w:rsidP="00AA6B22">
      <w:pPr>
        <w:pStyle w:val="Addres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pergatitur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femijen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celulari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do te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lihet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tavolinen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A6B22">
        <w:rPr>
          <w:rFonts w:ascii="Times New Roman" w:hAnsi="Times New Roman" w:cs="Times New Roman"/>
          <w:sz w:val="24"/>
          <w:szCs w:val="24"/>
        </w:rPr>
        <w:t>mesuesit</w:t>
      </w:r>
      <w:proofErr w:type="spellEnd"/>
      <w:r w:rsidRPr="00AA6B22">
        <w:rPr>
          <w:rFonts w:ascii="Times New Roman" w:hAnsi="Times New Roman" w:cs="Times New Roman"/>
          <w:sz w:val="24"/>
          <w:szCs w:val="24"/>
        </w:rPr>
        <w:t>?.....</w:t>
      </w:r>
    </w:p>
    <w:p w14:paraId="39301DB3" w14:textId="77777777" w:rsidR="00AA6B22" w:rsidRPr="00AA6B22" w:rsidRDefault="00AA6B22" w:rsidP="00AA6B22">
      <w:pPr>
        <w:pStyle w:val="Address"/>
        <w:rPr>
          <w:rFonts w:ascii="Times New Roman" w:hAnsi="Times New Roman" w:cs="Times New Roman"/>
          <w:sz w:val="24"/>
          <w:szCs w:val="24"/>
        </w:rPr>
      </w:pPr>
    </w:p>
    <w:p w14:paraId="05F02922" w14:textId="77777777" w:rsidR="00AA6B22" w:rsidRPr="00AA6B22" w:rsidRDefault="00AA6B22" w:rsidP="00AA6B22">
      <w:pPr>
        <w:pStyle w:val="Address"/>
        <w:rPr>
          <w:rFonts w:ascii="Times New Roman" w:hAnsi="Times New Roman" w:cs="Times New Roman"/>
          <w:b/>
          <w:sz w:val="24"/>
          <w:szCs w:val="24"/>
        </w:rPr>
      </w:pPr>
      <w:r w:rsidRPr="00AA6B22">
        <w:rPr>
          <w:rFonts w:ascii="Times New Roman" w:hAnsi="Times New Roman" w:cs="Times New Roman"/>
          <w:b/>
          <w:sz w:val="24"/>
          <w:szCs w:val="24"/>
        </w:rPr>
        <w:t>MOS HARRONI TE FIRMOSNI KUR E SILLNI FEMIJEN DHE KUR E MERRNI ATE NGA SHKOLLA!</w:t>
      </w:r>
    </w:p>
    <w:p w14:paraId="6966AD4E" w14:textId="77777777" w:rsidR="00AA6B22" w:rsidRPr="00AA6B22" w:rsidRDefault="00AA6B22" w:rsidP="00AA6B22">
      <w:pPr>
        <w:pStyle w:val="Address"/>
        <w:rPr>
          <w:rFonts w:ascii="Times New Roman" w:hAnsi="Times New Roman" w:cs="Times New Roman"/>
          <w:b/>
          <w:sz w:val="24"/>
          <w:szCs w:val="24"/>
        </w:rPr>
      </w:pPr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36CC5" w14:textId="77777777" w:rsidR="00AA6B22" w:rsidRPr="00AA6B22" w:rsidRDefault="00AA6B22" w:rsidP="00AA6B22">
      <w:pPr>
        <w:pStyle w:val="Address"/>
        <w:rPr>
          <w:rFonts w:ascii="Times New Roman" w:hAnsi="Times New Roman" w:cs="Times New Roman"/>
          <w:b/>
          <w:sz w:val="24"/>
          <w:szCs w:val="24"/>
        </w:rPr>
      </w:pPr>
      <w:r w:rsidRPr="00AA6B22">
        <w:rPr>
          <w:rFonts w:ascii="Times New Roman" w:hAnsi="Times New Roman" w:cs="Times New Roman"/>
          <w:b/>
          <w:sz w:val="24"/>
          <w:szCs w:val="24"/>
        </w:rPr>
        <w:t>JU LUTEMI TAKOHUNI ME MESUESIN CDO HERE QE SILLNI DHE MERRNI FEMIJEN</w:t>
      </w:r>
    </w:p>
    <w:p w14:paraId="3B407677" w14:textId="77777777" w:rsidR="00AA6B22" w:rsidRPr="00AA6B22" w:rsidRDefault="00AA6B22" w:rsidP="00AA6B22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keni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ndonje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propozim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ose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merak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femijen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B22">
        <w:rPr>
          <w:rFonts w:ascii="Times New Roman" w:hAnsi="Times New Roman" w:cs="Times New Roman"/>
          <w:b/>
          <w:sz w:val="24"/>
          <w:szCs w:val="24"/>
        </w:rPr>
        <w:t>tuaj</w:t>
      </w:r>
      <w:proofErr w:type="spellEnd"/>
      <w:r w:rsidRPr="00AA6B22">
        <w:rPr>
          <w:rFonts w:ascii="Times New Roman" w:hAnsi="Times New Roman" w:cs="Times New Roman"/>
          <w:b/>
          <w:sz w:val="24"/>
          <w:szCs w:val="24"/>
        </w:rPr>
        <w:t>:</w:t>
      </w:r>
      <w:r w:rsidRPr="00AA6B2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330D9636" w14:textId="77777777" w:rsidR="00AA6B22" w:rsidRPr="00AA6B22" w:rsidRDefault="00AA6B22" w:rsidP="00AA6B22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AA6B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bookmarkStart w:id="0" w:name="_GoBack"/>
      <w:bookmarkEnd w:id="0"/>
    </w:p>
    <w:sectPr w:rsidR="00AA6B22" w:rsidRPr="00AA6B22"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2D12" w14:textId="77777777" w:rsidR="00AA6B22" w:rsidRDefault="00AA6B22">
      <w:r>
        <w:separator/>
      </w:r>
    </w:p>
  </w:endnote>
  <w:endnote w:type="continuationSeparator" w:id="0">
    <w:p w14:paraId="7AF14562" w14:textId="77777777" w:rsidR="00AA6B22" w:rsidRDefault="00A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8B47" w14:textId="77777777" w:rsidR="00AA6B22" w:rsidRDefault="00AA6B22">
      <w:r>
        <w:separator/>
      </w:r>
    </w:p>
  </w:footnote>
  <w:footnote w:type="continuationSeparator" w:id="0">
    <w:p w14:paraId="21AD9A3C" w14:textId="77777777" w:rsidR="00AA6B22" w:rsidRDefault="00AA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8806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012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FCE0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20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705C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C8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09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616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E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CD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15E9"/>
    <w:multiLevelType w:val="hybridMultilevel"/>
    <w:tmpl w:val="D5327A98"/>
    <w:lvl w:ilvl="0" w:tplc="5350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C44A7"/>
    <w:multiLevelType w:val="hybridMultilevel"/>
    <w:tmpl w:val="15F816D2"/>
    <w:lvl w:ilvl="0" w:tplc="5350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22"/>
    <w:rsid w:val="000074D6"/>
    <w:rsid w:val="00044D03"/>
    <w:rsid w:val="00055194"/>
    <w:rsid w:val="00096F44"/>
    <w:rsid w:val="000B346C"/>
    <w:rsid w:val="000B684E"/>
    <w:rsid w:val="000C2E33"/>
    <w:rsid w:val="001143D1"/>
    <w:rsid w:val="0011604C"/>
    <w:rsid w:val="00170DC9"/>
    <w:rsid w:val="001C2D32"/>
    <w:rsid w:val="001D19D9"/>
    <w:rsid w:val="001F6C81"/>
    <w:rsid w:val="00232C21"/>
    <w:rsid w:val="002409BE"/>
    <w:rsid w:val="002A38D2"/>
    <w:rsid w:val="00440DB6"/>
    <w:rsid w:val="0046425A"/>
    <w:rsid w:val="004923C0"/>
    <w:rsid w:val="004A01C4"/>
    <w:rsid w:val="004F243C"/>
    <w:rsid w:val="004F6129"/>
    <w:rsid w:val="00564111"/>
    <w:rsid w:val="005933C3"/>
    <w:rsid w:val="005D28E5"/>
    <w:rsid w:val="005F7FB2"/>
    <w:rsid w:val="00600E3B"/>
    <w:rsid w:val="00604FEA"/>
    <w:rsid w:val="006119DF"/>
    <w:rsid w:val="00617983"/>
    <w:rsid w:val="00650C31"/>
    <w:rsid w:val="006D2DC2"/>
    <w:rsid w:val="006F745D"/>
    <w:rsid w:val="007219F8"/>
    <w:rsid w:val="007322C8"/>
    <w:rsid w:val="007411E8"/>
    <w:rsid w:val="007F3886"/>
    <w:rsid w:val="00807485"/>
    <w:rsid w:val="008901A8"/>
    <w:rsid w:val="008F2A56"/>
    <w:rsid w:val="008F62D9"/>
    <w:rsid w:val="009058CC"/>
    <w:rsid w:val="00913F01"/>
    <w:rsid w:val="009B6F7F"/>
    <w:rsid w:val="009C6565"/>
    <w:rsid w:val="00AA6B22"/>
    <w:rsid w:val="00B1612A"/>
    <w:rsid w:val="00B45266"/>
    <w:rsid w:val="00B564BC"/>
    <w:rsid w:val="00B755F2"/>
    <w:rsid w:val="00B91C7A"/>
    <w:rsid w:val="00BA03E0"/>
    <w:rsid w:val="00C53D03"/>
    <w:rsid w:val="00CE77FA"/>
    <w:rsid w:val="00D0595E"/>
    <w:rsid w:val="00D7700C"/>
    <w:rsid w:val="00D81976"/>
    <w:rsid w:val="00D81BCC"/>
    <w:rsid w:val="00DD3271"/>
    <w:rsid w:val="00DE2D7A"/>
    <w:rsid w:val="00E91591"/>
    <w:rsid w:val="00EA429F"/>
    <w:rsid w:val="00EB4FCF"/>
    <w:rsid w:val="00EF120A"/>
    <w:rsid w:val="00EF5C39"/>
    <w:rsid w:val="00F248F4"/>
    <w:rsid w:val="00F40EB9"/>
    <w:rsid w:val="00F56A13"/>
    <w:rsid w:val="00F85F34"/>
    <w:rsid w:val="00FD7A7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C187DE"/>
  <w15:chartTrackingRefBased/>
  <w15:docId w15:val="{F5DBEDF7-F1FA-44CA-BFB5-CB6D9286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qFormat="1"/>
    <w:lsdException w:name="Signature" w:qFormat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DC2"/>
    <w:rPr>
      <w:szCs w:val="20"/>
    </w:rPr>
  </w:style>
  <w:style w:type="paragraph" w:styleId="Heading1">
    <w:name w:val="heading 1"/>
    <w:basedOn w:val="Normal"/>
    <w:link w:val="Heading1Char"/>
    <w:uiPriority w:val="9"/>
    <w:semiHidden/>
    <w:unhideWhenUsed/>
    <w:qFormat/>
    <w:rsid w:val="008F62D9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62D9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43C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rsid w:val="004F243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243C"/>
    <w:rPr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B564BC"/>
    <w:rPr>
      <w:szCs w:val="20"/>
    </w:rPr>
  </w:style>
  <w:style w:type="paragraph" w:styleId="Closing">
    <w:name w:val="Closing"/>
    <w:basedOn w:val="Normal"/>
    <w:next w:val="Normal"/>
    <w:link w:val="ClosingChar"/>
    <w:uiPriority w:val="5"/>
    <w:qFormat/>
    <w:pPr>
      <w:spacing w:after="1000"/>
    </w:pPr>
  </w:style>
  <w:style w:type="character" w:customStyle="1" w:styleId="ClosingChar">
    <w:name w:val="Closing Char"/>
    <w:basedOn w:val="DefaultParagraphFont"/>
    <w:link w:val="Closing"/>
    <w:uiPriority w:val="5"/>
    <w:rsid w:val="000C2E33"/>
    <w:rPr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6"/>
    <w:qFormat/>
  </w:style>
  <w:style w:type="character" w:customStyle="1" w:styleId="SignatureChar">
    <w:name w:val="Signature Char"/>
    <w:basedOn w:val="DefaultParagraphFont"/>
    <w:link w:val="Signature"/>
    <w:uiPriority w:val="6"/>
    <w:rsid w:val="000C2E33"/>
    <w:rPr>
      <w:szCs w:val="20"/>
    </w:rPr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customStyle="1" w:styleId="MailingAddress">
    <w:name w:val="Mailing Address"/>
    <w:basedOn w:val="Address"/>
    <w:next w:val="Normal"/>
    <w:uiPriority w:val="4"/>
    <w:qFormat/>
    <w:pPr>
      <w:spacing w:after="24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43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243C"/>
    <w:rPr>
      <w:szCs w:val="20"/>
    </w:rPr>
  </w:style>
  <w:style w:type="table" w:styleId="TableGrid">
    <w:name w:val="Table Grid"/>
    <w:basedOn w:val="TableNormal"/>
    <w:uiPriority w:val="59"/>
    <w:rsid w:val="007322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5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425A"/>
  </w:style>
  <w:style w:type="paragraph" w:styleId="BlockText">
    <w:name w:val="Block Text"/>
    <w:basedOn w:val="Normal"/>
    <w:uiPriority w:val="99"/>
    <w:semiHidden/>
    <w:unhideWhenUsed/>
    <w:rsid w:val="004F243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42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425A"/>
    <w:rPr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42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2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425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425A"/>
    <w:rPr>
      <w:spacing w:val="4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2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25A"/>
    <w:rPr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425A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425A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2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25A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25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2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F243C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43C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2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425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6425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2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425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425A"/>
    <w:rPr>
      <w:szCs w:val="20"/>
    </w:rPr>
  </w:style>
  <w:style w:type="character" w:styleId="Emphasis">
    <w:name w:val="Emphasis"/>
    <w:basedOn w:val="DefaultParagraphFont"/>
    <w:uiPriority w:val="3"/>
    <w:qFormat/>
    <w:rsid w:val="0046425A"/>
    <w:rPr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4642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25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2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425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425A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6425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42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25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5A"/>
    <w:rPr>
      <w:szCs w:val="20"/>
    </w:rPr>
  </w:style>
  <w:style w:type="table" w:styleId="GridTable1Light">
    <w:name w:val="Grid Table 1 Light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425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425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6425A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F62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2D9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2D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2D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2D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2D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2D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425A"/>
  </w:style>
  <w:style w:type="paragraph" w:styleId="HTMLAddress">
    <w:name w:val="HTML Address"/>
    <w:basedOn w:val="Normal"/>
    <w:link w:val="HTMLAddressChar"/>
    <w:uiPriority w:val="99"/>
    <w:semiHidden/>
    <w:unhideWhenUsed/>
    <w:rsid w:val="0046425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425A"/>
    <w:rPr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642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42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42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42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25A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2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42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42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42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425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25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25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25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25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25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25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25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25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25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42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2D9"/>
    <w:rPr>
      <w:i/>
      <w:iCs/>
      <w:color w:val="365F91" w:themeColor="accent1" w:themeShade="BF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1F6C81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C81"/>
    <w:rPr>
      <w:i/>
      <w:iCs/>
      <w:color w:val="365F91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43C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425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25A"/>
  </w:style>
  <w:style w:type="paragraph" w:styleId="List">
    <w:name w:val="List"/>
    <w:basedOn w:val="Normal"/>
    <w:uiPriority w:val="99"/>
    <w:semiHidden/>
    <w:unhideWhenUsed/>
    <w:rsid w:val="004642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42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42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42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425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642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642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42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42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42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42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42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42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42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42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642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642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42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42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42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642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425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425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425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425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425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425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425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425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425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425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4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42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425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425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425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6425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4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42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6425A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4642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42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425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425A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425A"/>
  </w:style>
  <w:style w:type="table" w:styleId="PlainTable1">
    <w:name w:val="Plain Table 1"/>
    <w:basedOn w:val="TableNormal"/>
    <w:uiPriority w:val="41"/>
    <w:rsid w:val="0046425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425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425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425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425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25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8F62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62D9"/>
    <w:rPr>
      <w:i/>
      <w:iCs/>
      <w:color w:val="404040" w:themeColor="text1" w:themeTint="BF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6425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6425A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62D9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62D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42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42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42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2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2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42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2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2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2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2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2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42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2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2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2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2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42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42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2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2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2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2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425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42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2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2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2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2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2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2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42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642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42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2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2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2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42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42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2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42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8F62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6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42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42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42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42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42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42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42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42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42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425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F243C"/>
    <w:pPr>
      <w:framePr w:wrap="around" w:vAnchor="text" w:hAnchor="text" w:y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4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i\AppData\Roaming\Microsoft\Templates\Second%20letter%20requesting%20copies%20of%20medical%20rec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 letter requesting copies of medical records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</dc:creator>
  <cp:lastModifiedBy>Ilir Kuqi</cp:lastModifiedBy>
  <cp:revision>2</cp:revision>
  <cp:lastPrinted>2018-09-09T04:21:00Z</cp:lastPrinted>
  <dcterms:created xsi:type="dcterms:W3CDTF">2018-09-15T18:03:00Z</dcterms:created>
  <dcterms:modified xsi:type="dcterms:W3CDTF">2018-09-15T18:03:00Z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v-asharm@microsoft.com</vt:lpwstr>
  </property>
  <property fmtid="{D5CDD505-2E9C-101B-9397-08002B2CF9AE}" pid="11" name="MSIP_Label_f42aa342-8706-4288-bd11-ebb85995028c_SetDate">
    <vt:lpwstr>2017-11-22T06:44:56.2244545Z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